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BA" w:rsidRDefault="00EB7CBA" w:rsidP="00EB7CBA">
      <w:pPr>
        <w:pStyle w:val="Heading1"/>
        <w:ind w:firstLine="846"/>
      </w:pPr>
      <w:r>
        <w:t>“Those Left Behind” Foundation</w:t>
      </w:r>
    </w:p>
    <w:p w:rsidR="00EB7CBA" w:rsidRDefault="00EB7CBA" w:rsidP="00EB7CBA">
      <w:pPr>
        <w:pStyle w:val="Heading2"/>
        <w:ind w:firstLine="846"/>
      </w:pPr>
      <w:r>
        <w:t xml:space="preserve">Helping Families, One Pet </w:t>
      </w:r>
      <w:r w:rsidR="00EA0C37">
        <w:t>a</w:t>
      </w:r>
      <w:r>
        <w:t xml:space="preserve">t </w:t>
      </w:r>
      <w:r w:rsidR="00EA0C37">
        <w:t>a</w:t>
      </w:r>
      <w:r>
        <w:t xml:space="preserve"> Time</w:t>
      </w:r>
    </w:p>
    <w:p w:rsidR="00764787" w:rsidRDefault="00764787" w:rsidP="0076478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proofErr w:type="gramStart"/>
      <w:r w:rsidRPr="00764787">
        <w:rPr>
          <w:sz w:val="18"/>
          <w:szCs w:val="18"/>
        </w:rPr>
        <w:t>a</w:t>
      </w:r>
      <w:proofErr w:type="gramEnd"/>
      <w:r w:rsidRPr="00764787">
        <w:rPr>
          <w:sz w:val="18"/>
          <w:szCs w:val="18"/>
        </w:rPr>
        <w:t xml:space="preserve"> non-profit 501(c)(3) organization </w:t>
      </w:r>
    </w:p>
    <w:p w:rsidR="00A47661" w:rsidRPr="00764787" w:rsidRDefault="00A47661" w:rsidP="00764787">
      <w:pPr>
        <w:rPr>
          <w:sz w:val="18"/>
          <w:szCs w:val="18"/>
        </w:rPr>
      </w:pPr>
    </w:p>
    <w:p w:rsidR="00EB7CBA" w:rsidRPr="000A6144" w:rsidRDefault="007A77C4" w:rsidP="00EB7CBA">
      <w:pPr>
        <w:pStyle w:val="Heading1"/>
        <w:ind w:left="1440" w:firstLine="846"/>
        <w:jc w:val="right"/>
        <w:rPr>
          <w:rFonts w:ascii="Arial Black" w:hAnsi="Arial Black"/>
          <w:color w:val="00B050"/>
          <w:kern w:val="28"/>
          <w:sz w:val="40"/>
        </w:rPr>
      </w:pPr>
      <w:r>
        <w:rPr>
          <w:rFonts w:ascii="Arial Black" w:hAnsi="Arial Black"/>
          <w:color w:val="00B050"/>
          <w:kern w:val="28"/>
          <w:sz w:val="40"/>
        </w:rPr>
        <w:t xml:space="preserve"> Fundraiser </w:t>
      </w:r>
      <w:r w:rsidR="00EB7CBA" w:rsidRPr="000A6144">
        <w:rPr>
          <w:rFonts w:ascii="Arial Black" w:hAnsi="Arial Black"/>
          <w:color w:val="00B050"/>
          <w:kern w:val="28"/>
          <w:sz w:val="40"/>
        </w:rPr>
        <w:t>Sponsorship Form</w:t>
      </w:r>
    </w:p>
    <w:p w:rsidR="00EB7CBA" w:rsidRPr="000A6144" w:rsidRDefault="00EB7CBA" w:rsidP="000A6144">
      <w:pPr>
        <w:pStyle w:val="Title"/>
        <w:rPr>
          <w:color w:val="00B050"/>
        </w:rPr>
      </w:pPr>
      <w:r w:rsidRPr="000A6144">
        <w:rPr>
          <w:color w:val="00B050"/>
        </w:rPr>
        <w:t xml:space="preserve">  </w:t>
      </w:r>
      <w:r w:rsidR="00680A63">
        <w:rPr>
          <w:color w:val="00B050"/>
        </w:rPr>
        <w:t>A Rescues Wonderful Life</w:t>
      </w:r>
    </w:p>
    <w:p w:rsidR="000A6144" w:rsidRPr="000A6144" w:rsidRDefault="000A6144" w:rsidP="000A6144">
      <w:pPr>
        <w:pStyle w:val="Title"/>
        <w:rPr>
          <w:color w:val="00B050"/>
        </w:rPr>
      </w:pPr>
      <w:r w:rsidRPr="000A6144">
        <w:rPr>
          <w:color w:val="00B050"/>
        </w:rPr>
        <w:t xml:space="preserve">December </w:t>
      </w:r>
      <w:r w:rsidR="00680A63">
        <w:rPr>
          <w:color w:val="00B050"/>
        </w:rPr>
        <w:t>3, 2016</w:t>
      </w:r>
    </w:p>
    <w:p w:rsidR="0004654B" w:rsidRPr="0004654B" w:rsidRDefault="00C452E0" w:rsidP="00A47661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E1ED9" wp14:editId="15323E3B">
                <wp:simplePos x="0" y="0"/>
                <wp:positionH relativeFrom="page">
                  <wp:posOffset>609600</wp:posOffset>
                </wp:positionH>
                <wp:positionV relativeFrom="page">
                  <wp:posOffset>123825</wp:posOffset>
                </wp:positionV>
                <wp:extent cx="1249680" cy="158623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124" w:rsidRPr="005B0124" w:rsidRDefault="00C45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0E026" wp14:editId="033406C6">
                                  <wp:extent cx="1066800" cy="1495425"/>
                                  <wp:effectExtent l="0" t="0" r="0" b="9525"/>
                                  <wp:docPr id="6" name="Picture 6" descr="TLB Logo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LB Logo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pt;margin-top:9.75pt;width:98.4pt;height:124.9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bqtAIAALk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" filled="f" stroked="f">
                <v:textbox style="mso-fit-shape-to-text:t">
                  <w:txbxContent>
                    <w:p w:rsidR="005B0124" w:rsidRPr="005B0124" w:rsidRDefault="00C452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495425"/>
                            <wp:effectExtent l="0" t="0" r="0" b="9525"/>
                            <wp:docPr id="2" name="Picture 2" descr="TLB Logo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LB Logo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5661" w:rsidRPr="00D22212" w:rsidRDefault="00837CC3" w:rsidP="00E211C7">
      <w:pPr>
        <w:pStyle w:val="Heading3"/>
      </w:pPr>
      <w:r>
        <w:t>Sponsor</w:t>
      </w:r>
      <w:r w:rsidR="003B5661" w:rsidRPr="00D22212">
        <w:t xml:space="preserve"> Information</w:t>
      </w:r>
      <w:r w:rsidR="00A61C69" w:rsidRPr="00D22212">
        <w:t xml:space="preserve"> (please print or type)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3B5661" w:rsidRPr="007C279B" w:rsidTr="007C279B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7C279B" w:rsidTr="007C279B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392470" w:rsidP="00B468D7">
            <w:pPr>
              <w:pStyle w:val="BodyText2"/>
            </w:pPr>
            <w:r>
              <w:t xml:space="preserve">Billing </w:t>
            </w:r>
            <w:r w:rsidR="005C457B">
              <w:t>a</w:t>
            </w:r>
            <w:r w:rsidR="005C3242" w:rsidRPr="005C3242">
              <w:t>ddress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7C279B" w:rsidTr="007C279B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City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7C279B" w:rsidTr="007C279B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State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7C279B" w:rsidTr="007C279B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Z</w:t>
            </w:r>
            <w:r w:rsidR="00344FA7">
              <w:t>IP</w:t>
            </w:r>
            <w:r w:rsidR="00E11021">
              <w:t xml:space="preserve"> Code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7C279B" w:rsidTr="007C279B">
        <w:trPr>
          <w:trHeight w:val="282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h</w:t>
            </w:r>
            <w:r w:rsidRPr="005C3242">
              <w:t>ome)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7C279B" w:rsidTr="007C279B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Telephone (</w:t>
            </w:r>
            <w:r w:rsidR="00E11021">
              <w:t>b</w:t>
            </w:r>
            <w:r w:rsidRPr="005C3242">
              <w:t>usiness)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7C279B" w:rsidTr="007C279B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Fax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7C279B" w:rsidTr="007C279B">
        <w:trPr>
          <w:trHeight w:val="267"/>
        </w:trPr>
        <w:tc>
          <w:tcPr>
            <w:tcW w:w="2473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</w:tbl>
    <w:p w:rsidR="00B468D7" w:rsidRPr="00A47661" w:rsidRDefault="00B468D7" w:rsidP="00E211C7">
      <w:pPr>
        <w:pStyle w:val="Heading3"/>
        <w:rPr>
          <w:sz w:val="16"/>
          <w:szCs w:val="16"/>
        </w:rPr>
      </w:pPr>
    </w:p>
    <w:p w:rsidR="005C3242" w:rsidRPr="00D22212" w:rsidRDefault="00680A63" w:rsidP="00E211C7">
      <w:pPr>
        <w:pStyle w:val="Heading3"/>
      </w:pPr>
      <w:r>
        <w:t>Sponsorship Table (place X for table requested)</w:t>
      </w:r>
    </w:p>
    <w:p w:rsidR="00A47661" w:rsidRDefault="00680A63" w:rsidP="00A47661">
      <w:pPr>
        <w:pStyle w:val="BodyText2"/>
      </w:pPr>
      <w:r>
        <w:t>Table for 10</w:t>
      </w:r>
      <w:r>
        <w:tab/>
        <w:t>$500</w:t>
      </w:r>
      <w:r>
        <w:tab/>
      </w:r>
      <w:r>
        <w:tab/>
        <w:t>(2) Available</w:t>
      </w:r>
      <w:r>
        <w:tab/>
        <w:t xml:space="preserve">_________ </w:t>
      </w:r>
    </w:p>
    <w:p w:rsidR="000A6144" w:rsidRDefault="000A6144" w:rsidP="00A47661">
      <w:pPr>
        <w:pStyle w:val="BodyText2"/>
      </w:pPr>
      <w:r>
        <w:t xml:space="preserve"> </w:t>
      </w:r>
    </w:p>
    <w:p w:rsidR="00A47661" w:rsidRDefault="00680A63" w:rsidP="00BB76D0">
      <w:pPr>
        <w:pStyle w:val="BodyText2"/>
      </w:pPr>
      <w:r>
        <w:t xml:space="preserve">Table </w:t>
      </w:r>
      <w:proofErr w:type="gramStart"/>
      <w:r>
        <w:t>for  8</w:t>
      </w:r>
      <w:proofErr w:type="gramEnd"/>
      <w:r>
        <w:tab/>
        <w:t>$400</w:t>
      </w:r>
      <w:r>
        <w:tab/>
      </w:r>
      <w:r>
        <w:tab/>
        <w:t>(1) Available    _________</w:t>
      </w:r>
    </w:p>
    <w:p w:rsidR="00680A63" w:rsidRDefault="00680A63" w:rsidP="00BB76D0">
      <w:pPr>
        <w:pStyle w:val="BodyText2"/>
      </w:pPr>
    </w:p>
    <w:p w:rsidR="00680A63" w:rsidRDefault="00680A63" w:rsidP="00BB76D0">
      <w:pPr>
        <w:pStyle w:val="BodyText2"/>
      </w:pPr>
      <w:r>
        <w:t xml:space="preserve">Table </w:t>
      </w:r>
      <w:proofErr w:type="gramStart"/>
      <w:r>
        <w:t>for  6</w:t>
      </w:r>
      <w:proofErr w:type="gramEnd"/>
      <w:r>
        <w:tab/>
        <w:t>$300</w:t>
      </w:r>
      <w:r>
        <w:tab/>
      </w:r>
      <w:r>
        <w:tab/>
        <w:t xml:space="preserve">(2) Available </w:t>
      </w:r>
      <w:r>
        <w:tab/>
        <w:t>_________</w:t>
      </w:r>
    </w:p>
    <w:p w:rsidR="00680A63" w:rsidRDefault="00680A63" w:rsidP="00BB76D0">
      <w:pPr>
        <w:pStyle w:val="BodyText2"/>
      </w:pPr>
    </w:p>
    <w:p w:rsidR="00680A63" w:rsidRPr="00D22212" w:rsidRDefault="00680A63" w:rsidP="00680A63">
      <w:pPr>
        <w:pStyle w:val="Heading3"/>
      </w:pPr>
      <w:r>
        <w:t xml:space="preserve">Corporate sponsorship includes: Centerpieces at table are included, additional raffle ticket per person, inclusion in program, </w:t>
      </w:r>
      <w:proofErr w:type="gramStart"/>
      <w:r>
        <w:t>Logo</w:t>
      </w:r>
      <w:proofErr w:type="gramEnd"/>
      <w:r>
        <w:t xml:space="preserve"> and sponsorship information on website for the entire year, inclusion in video.</w:t>
      </w:r>
    </w:p>
    <w:p w:rsidR="000A6144" w:rsidRPr="00A47661" w:rsidRDefault="000A6144" w:rsidP="00BB76D0">
      <w:pPr>
        <w:pStyle w:val="BodyText2"/>
        <w:rPr>
          <w:sz w:val="16"/>
          <w:szCs w:val="16"/>
        </w:rPr>
      </w:pPr>
    </w:p>
    <w:p w:rsidR="005E5320" w:rsidRPr="00D22212" w:rsidRDefault="00E6568C" w:rsidP="00E211C7">
      <w:pPr>
        <w:pStyle w:val="Heading3"/>
      </w:pPr>
      <w:r w:rsidRPr="00D22212">
        <w:t>Acknowledgement Information</w:t>
      </w:r>
    </w:p>
    <w:p w:rsidR="005E5320" w:rsidRDefault="005E5320" w:rsidP="0075184F">
      <w:pPr>
        <w:pStyle w:val="BodyText2"/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5E5320" w:rsidTr="00680A63">
        <w:tc>
          <w:tcPr>
            <w:tcW w:w="10080" w:type="dxa"/>
            <w:shd w:val="clear" w:color="auto" w:fill="auto"/>
          </w:tcPr>
          <w:p w:rsidR="001B777E" w:rsidRDefault="00680A63" w:rsidP="00344FA7">
            <w:pPr>
              <w:pStyle w:val="BodyText2"/>
            </w:pPr>
            <w:r>
              <w:t xml:space="preserve">Website link for logo </w:t>
            </w:r>
            <w:bookmarkStart w:id="0" w:name="_GoBack"/>
            <w:bookmarkEnd w:id="0"/>
          </w:p>
        </w:tc>
      </w:tr>
      <w:tr w:rsidR="005E5320" w:rsidRPr="007C279B" w:rsidTr="007C279B">
        <w:tc>
          <w:tcPr>
            <w:tcW w:w="8856" w:type="dxa"/>
            <w:shd w:val="clear" w:color="auto" w:fill="auto"/>
          </w:tcPr>
          <w:p w:rsidR="005E5320" w:rsidRPr="005E5320" w:rsidRDefault="005E5320" w:rsidP="00344FA7">
            <w:pPr>
              <w:pStyle w:val="BodyText2"/>
            </w:pPr>
            <w:r w:rsidRPr="005E5320">
              <w:t>Signature(s)</w:t>
            </w:r>
          </w:p>
        </w:tc>
      </w:tr>
      <w:tr w:rsidR="005E5320" w:rsidRPr="007C279B" w:rsidTr="00680A63">
        <w:tc>
          <w:tcPr>
            <w:tcW w:w="10080" w:type="dxa"/>
            <w:shd w:val="clear" w:color="auto" w:fill="auto"/>
          </w:tcPr>
          <w:p w:rsidR="005E5320" w:rsidRPr="005E5320" w:rsidRDefault="005E5320" w:rsidP="00344FA7">
            <w:pPr>
              <w:pStyle w:val="BodyText2"/>
            </w:pPr>
            <w:r>
              <w:t>Date</w:t>
            </w:r>
          </w:p>
        </w:tc>
      </w:tr>
    </w:tbl>
    <w:p w:rsidR="000A6144" w:rsidRDefault="00A47661" w:rsidP="000A614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AF85D" wp14:editId="3336EB11">
                <wp:simplePos x="0" y="0"/>
                <wp:positionH relativeFrom="column">
                  <wp:posOffset>-76200</wp:posOffset>
                </wp:positionH>
                <wp:positionV relativeFrom="paragraph">
                  <wp:posOffset>248920</wp:posOffset>
                </wp:positionV>
                <wp:extent cx="2876550" cy="144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144" w:rsidRDefault="000A6144" w:rsidP="000A6144">
                            <w:pPr>
                              <w:pStyle w:val="BodyText"/>
                            </w:pPr>
                            <w:r>
                              <w:t>Please make checks payable to:</w:t>
                            </w:r>
                          </w:p>
                          <w:p w:rsidR="000A6144" w:rsidRPr="00317B7C" w:rsidRDefault="000A6144" w:rsidP="000A6144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317B7C">
                              <w:rPr>
                                <w:b/>
                              </w:rPr>
                              <w:t>“Those Left Behind” Foundation</w:t>
                            </w:r>
                          </w:p>
                          <w:p w:rsidR="000A6144" w:rsidRDefault="000A6144" w:rsidP="00A47661">
                            <w:pPr>
                              <w:pStyle w:val="BodyText2"/>
                              <w:spacing w:after="0"/>
                            </w:pPr>
                            <w:r>
                              <w:t>10040 W. Cheyenne Ave, Suite 170 - #116</w:t>
                            </w:r>
                          </w:p>
                          <w:p w:rsidR="000A6144" w:rsidRDefault="000A6144" w:rsidP="00A47661">
                            <w:pPr>
                              <w:pStyle w:val="BodyText2"/>
                              <w:spacing w:after="0"/>
                            </w:pPr>
                            <w:r>
                              <w:t>Las Vegas, NV 89129</w:t>
                            </w:r>
                          </w:p>
                          <w:p w:rsidR="00A47661" w:rsidRDefault="000A6144" w:rsidP="00A47661">
                            <w:pPr>
                              <w:pStyle w:val="BodyText2"/>
                              <w:spacing w:after="0"/>
                            </w:pPr>
                            <w:r>
                              <w:t>Phone:  (702) 630-8523</w:t>
                            </w:r>
                          </w:p>
                          <w:p w:rsidR="000A6144" w:rsidRDefault="000A6144" w:rsidP="00A47661">
                            <w:pPr>
                              <w:pStyle w:val="BodyText2"/>
                              <w:spacing w:after="0"/>
                            </w:pPr>
                            <w:r>
                              <w:t xml:space="preserve">                                        </w:t>
                            </w:r>
                          </w:p>
                          <w:p w:rsidR="000A6144" w:rsidRDefault="000A6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pt;margin-top:19.6pt;width:226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45KA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">
                <v:textbox>
                  <w:txbxContent>
                    <w:p w:rsidR="000A6144" w:rsidRDefault="000A6144" w:rsidP="000A6144">
                      <w:pPr>
                        <w:pStyle w:val="BodyText"/>
                      </w:pPr>
                      <w:r>
                        <w:t>Please make checks payable to:</w:t>
                      </w:r>
                    </w:p>
                    <w:p w:rsidR="000A6144" w:rsidRPr="00317B7C" w:rsidRDefault="000A6144" w:rsidP="000A6144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317B7C">
                        <w:rPr>
                          <w:b/>
                        </w:rPr>
                        <w:t>“Those Left Behind” Foundation</w:t>
                      </w:r>
                    </w:p>
                    <w:p w:rsidR="000A6144" w:rsidRDefault="000A6144" w:rsidP="00A47661">
                      <w:pPr>
                        <w:pStyle w:val="BodyText2"/>
                        <w:spacing w:after="0"/>
                      </w:pPr>
                      <w:r>
                        <w:t>10040 W. Cheyenne Ave, Suite 170 - #116</w:t>
                      </w:r>
                    </w:p>
                    <w:p w:rsidR="000A6144" w:rsidRDefault="000A6144" w:rsidP="00A47661">
                      <w:pPr>
                        <w:pStyle w:val="BodyText2"/>
                        <w:spacing w:after="0"/>
                      </w:pPr>
                      <w:r>
                        <w:t>Las Vegas, NV 89129</w:t>
                      </w:r>
                    </w:p>
                    <w:p w:rsidR="00A47661" w:rsidRDefault="000A6144" w:rsidP="00A47661">
                      <w:pPr>
                        <w:pStyle w:val="BodyText2"/>
                        <w:spacing w:after="0"/>
                      </w:pPr>
                      <w:r>
                        <w:t>Phone:  (702) 630-8523</w:t>
                      </w:r>
                    </w:p>
                    <w:p w:rsidR="000A6144" w:rsidRDefault="000A6144" w:rsidP="00A47661">
                      <w:pPr>
                        <w:pStyle w:val="BodyText2"/>
                        <w:spacing w:after="0"/>
                      </w:pPr>
                      <w:r>
                        <w:t xml:space="preserve">                                        </w:t>
                      </w:r>
                    </w:p>
                    <w:p w:rsidR="000A6144" w:rsidRDefault="000A6144"/>
                  </w:txbxContent>
                </v:textbox>
              </v:shape>
            </w:pict>
          </mc:Fallback>
        </mc:AlternateContent>
      </w:r>
      <w:r w:rsidR="00C452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850DE" wp14:editId="55A30F9E">
                <wp:simplePos x="0" y="0"/>
                <wp:positionH relativeFrom="column">
                  <wp:posOffset>3634740</wp:posOffset>
                </wp:positionH>
                <wp:positionV relativeFrom="paragraph">
                  <wp:posOffset>315595</wp:posOffset>
                </wp:positionV>
                <wp:extent cx="1869440" cy="1683385"/>
                <wp:effectExtent l="0" t="1270" r="317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C4" w:rsidRDefault="00C45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AD185" wp14:editId="7DD4A0C6">
                                  <wp:extent cx="1685925" cy="1590675"/>
                                  <wp:effectExtent l="0" t="0" r="9525" b="9525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86.2pt;margin-top:24.85pt;width:147.2pt;height:132.55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" stroked="f">
                <v:textbox style="mso-fit-shape-to-text:t">
                  <w:txbxContent>
                    <w:p w:rsidR="007A77C4" w:rsidRDefault="00C452E0">
                      <w:r>
                        <w:rPr>
                          <w:noProof/>
                        </w:rPr>
                        <w:drawing>
                          <wp:inline distT="0" distB="0" distL="0" distR="0" wp14:anchorId="16CAD185" wp14:editId="7DD4A0C6">
                            <wp:extent cx="1685925" cy="1590675"/>
                            <wp:effectExtent l="0" t="0" r="9525" b="9525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6144">
        <w:t xml:space="preserve">                                                                             </w:t>
      </w:r>
      <w:r w:rsidR="007A77C4">
        <w:t xml:space="preserve">                </w:t>
      </w:r>
      <w:r w:rsidR="000A6144">
        <w:t xml:space="preserve">                                 </w:t>
      </w:r>
    </w:p>
    <w:sectPr w:rsidR="000A6144" w:rsidSect="00B468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C3"/>
    <w:rsid w:val="00006C21"/>
    <w:rsid w:val="0004654B"/>
    <w:rsid w:val="000A6144"/>
    <w:rsid w:val="000C7549"/>
    <w:rsid w:val="0013340B"/>
    <w:rsid w:val="001A3CCA"/>
    <w:rsid w:val="001B777E"/>
    <w:rsid w:val="00207B24"/>
    <w:rsid w:val="00317B7C"/>
    <w:rsid w:val="00340825"/>
    <w:rsid w:val="00344FA7"/>
    <w:rsid w:val="00351A06"/>
    <w:rsid w:val="00361BBB"/>
    <w:rsid w:val="00391028"/>
    <w:rsid w:val="00392470"/>
    <w:rsid w:val="003B5661"/>
    <w:rsid w:val="00521B89"/>
    <w:rsid w:val="005B0124"/>
    <w:rsid w:val="005C3242"/>
    <w:rsid w:val="005C457B"/>
    <w:rsid w:val="005D4E33"/>
    <w:rsid w:val="005E5320"/>
    <w:rsid w:val="00680A63"/>
    <w:rsid w:val="00685438"/>
    <w:rsid w:val="006B5698"/>
    <w:rsid w:val="00720F8A"/>
    <w:rsid w:val="0075184F"/>
    <w:rsid w:val="00753BBD"/>
    <w:rsid w:val="00754C17"/>
    <w:rsid w:val="00764787"/>
    <w:rsid w:val="007744E7"/>
    <w:rsid w:val="007A1FCF"/>
    <w:rsid w:val="007A4254"/>
    <w:rsid w:val="007A77C4"/>
    <w:rsid w:val="007C279B"/>
    <w:rsid w:val="007E3B3C"/>
    <w:rsid w:val="00805239"/>
    <w:rsid w:val="00807737"/>
    <w:rsid w:val="00837CC3"/>
    <w:rsid w:val="00880EEF"/>
    <w:rsid w:val="008A18C3"/>
    <w:rsid w:val="008D58F2"/>
    <w:rsid w:val="00955F51"/>
    <w:rsid w:val="00976900"/>
    <w:rsid w:val="00A47661"/>
    <w:rsid w:val="00A61C69"/>
    <w:rsid w:val="00A948B6"/>
    <w:rsid w:val="00B35EE5"/>
    <w:rsid w:val="00B468D7"/>
    <w:rsid w:val="00B70347"/>
    <w:rsid w:val="00BB1C6F"/>
    <w:rsid w:val="00BB76D0"/>
    <w:rsid w:val="00BF1516"/>
    <w:rsid w:val="00C452E0"/>
    <w:rsid w:val="00C52F83"/>
    <w:rsid w:val="00CD55C2"/>
    <w:rsid w:val="00CD5AC9"/>
    <w:rsid w:val="00CD64D9"/>
    <w:rsid w:val="00CE22DE"/>
    <w:rsid w:val="00D026F4"/>
    <w:rsid w:val="00D22212"/>
    <w:rsid w:val="00D375B3"/>
    <w:rsid w:val="00D623F4"/>
    <w:rsid w:val="00DA2C20"/>
    <w:rsid w:val="00E0050D"/>
    <w:rsid w:val="00E11021"/>
    <w:rsid w:val="00E211C7"/>
    <w:rsid w:val="00E55B8B"/>
    <w:rsid w:val="00E6568C"/>
    <w:rsid w:val="00E67BD2"/>
    <w:rsid w:val="00EA0C37"/>
    <w:rsid w:val="00EA7F5E"/>
    <w:rsid w:val="00EB7CBA"/>
    <w:rsid w:val="00EE47E7"/>
    <w:rsid w:val="00F048DE"/>
    <w:rsid w:val="00F2369E"/>
    <w:rsid w:val="00F40DE1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Heading1Char">
    <w:name w:val="Heading 1 Char"/>
    <w:link w:val="Heading1"/>
    <w:rsid w:val="00EB7CBA"/>
    <w:rPr>
      <w:rFonts w:ascii="Tahoma" w:hAnsi="Tahoma" w:cs="Arial"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B7CBA"/>
    <w:rPr>
      <w:rFonts w:ascii="Tahoma" w:hAnsi="Tahoma" w:cs="Arial"/>
      <w:b/>
      <w:bCs/>
      <w:iCs/>
      <w:color w:val="999966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Heading1Char">
    <w:name w:val="Heading 1 Char"/>
    <w:link w:val="Heading1"/>
    <w:rsid w:val="00EB7CBA"/>
    <w:rPr>
      <w:rFonts w:ascii="Tahoma" w:hAnsi="Tahoma" w:cs="Arial"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B7CBA"/>
    <w:rPr>
      <w:rFonts w:ascii="Tahoma" w:hAnsi="Tahoma" w:cs="Arial"/>
      <w:b/>
      <w:bCs/>
      <w:iCs/>
      <w:color w:val="999966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cie\Application%20Data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Barbara</cp:lastModifiedBy>
  <cp:revision>2</cp:revision>
  <cp:lastPrinted>2003-07-29T18:56:00Z</cp:lastPrinted>
  <dcterms:created xsi:type="dcterms:W3CDTF">2016-10-27T01:31:00Z</dcterms:created>
  <dcterms:modified xsi:type="dcterms:W3CDTF">2016-10-27T01:31:00Z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